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 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 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 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        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一直未就业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我已仔细阅读了《衡东县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卫健系统专业技术人员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公告》，知悉相关政策和违纪违规处理规定，如有隐瞒，本人愿意接受相关处理，并承担相应责任。</w:t>
      </w:r>
      <w:bookmarkStart w:id="0" w:name="_GoBack"/>
      <w:bookmarkEnd w:id="0"/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A1715"/>
    <w:rsid w:val="000D45AA"/>
    <w:rsid w:val="001025F7"/>
    <w:rsid w:val="001B0949"/>
    <w:rsid w:val="002B1A89"/>
    <w:rsid w:val="003B18BC"/>
    <w:rsid w:val="003E7DD0"/>
    <w:rsid w:val="004C53B4"/>
    <w:rsid w:val="00A22A51"/>
    <w:rsid w:val="00A30BCC"/>
    <w:rsid w:val="00A8265C"/>
    <w:rsid w:val="00B1445D"/>
    <w:rsid w:val="00B57AB5"/>
    <w:rsid w:val="00CB2667"/>
    <w:rsid w:val="00EE0D67"/>
    <w:rsid w:val="00F475C0"/>
    <w:rsid w:val="04774882"/>
    <w:rsid w:val="0F505EA5"/>
    <w:rsid w:val="232E4D19"/>
    <w:rsid w:val="240B46E1"/>
    <w:rsid w:val="26E8210B"/>
    <w:rsid w:val="29943AAA"/>
    <w:rsid w:val="2BFD16C9"/>
    <w:rsid w:val="4C2F44EB"/>
    <w:rsid w:val="5AFC23CB"/>
    <w:rsid w:val="5CA56D9F"/>
    <w:rsid w:val="61BA1715"/>
    <w:rsid w:val="65413C7E"/>
    <w:rsid w:val="6C0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2021-05-10T01:25:00Z</dcterms:created>
  <dc:creator>瑶</dc:creator>
  <cp:lastModifiedBy>先生</cp:lastModifiedBy>
  <cp:lastPrinted>2021-10-15T02:45:00Z</cp:lastPrinted>
  <dcterms:modified xsi:type="dcterms:W3CDTF">2021-11-18T08:50:02Z</dcterms:modified>
  <dc:title>蒸湘区2021年公开招聘事业单位工作人员简章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